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201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8</w:t>
      </w:r>
      <w:r>
        <w:rPr>
          <w:rFonts w:hint="eastAsia" w:ascii="方正小标宋简体" w:eastAsia="方正小标宋简体"/>
          <w:sz w:val="40"/>
          <w:szCs w:val="40"/>
        </w:rPr>
        <w:t>－201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9</w:t>
      </w:r>
      <w:r>
        <w:rPr>
          <w:rFonts w:hint="eastAsia" w:ascii="方正小标宋简体" w:eastAsia="方正小标宋简体"/>
          <w:sz w:val="40"/>
          <w:szCs w:val="40"/>
        </w:rPr>
        <w:t>学年先进班集体、优秀学生干部、优秀学生以及奖学金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推荐</w:t>
      </w:r>
      <w:r>
        <w:rPr>
          <w:rFonts w:hint="eastAsia" w:ascii="方正小标宋简体" w:eastAsia="方正小标宋简体"/>
          <w:sz w:val="40"/>
          <w:szCs w:val="40"/>
        </w:rPr>
        <w:t>名单公示</w:t>
      </w:r>
      <w:bookmarkStart w:id="0" w:name="_GoBack"/>
      <w:bookmarkEnd w:id="0"/>
    </w:p>
    <w:p>
      <w:pPr>
        <w:spacing w:line="440" w:lineRule="exact"/>
        <w:rPr>
          <w:rFonts w:hint="eastAsia" w:ascii="仿宋_GB231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根据新修订的《上海建桥学院学生奖励规定》和《关于开展201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-201</w:t>
      </w:r>
      <w:r>
        <w:rPr>
          <w:rFonts w:hint="eastAsia" w:ascii="仿宋_GB2312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学年学生评优工作的通知》（沪建院学〔201</w:t>
      </w:r>
      <w:r>
        <w:rPr>
          <w:rFonts w:hint="eastAsia" w:ascii="仿宋_GB2312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〕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号）的相关要求，经学生本人提出申请、院系初审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="仿宋_GB2312"/>
          <w:szCs w:val="32"/>
        </w:rPr>
        <w:t>以下班级和个人将评为201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-201</w:t>
      </w:r>
      <w:r>
        <w:rPr>
          <w:rFonts w:hint="eastAsia" w:ascii="仿宋_GB2312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学年先进班集体、优秀学生干部、优秀学生以及奖学金，现进行公示。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如对以下评审</w:t>
      </w:r>
      <w:r>
        <w:rPr>
          <w:rFonts w:hint="eastAsia" w:ascii="仿宋_GB2312"/>
          <w:szCs w:val="32"/>
          <w:lang w:eastAsia="zh-CN"/>
        </w:rPr>
        <w:t>结果</w:t>
      </w:r>
      <w:r>
        <w:rPr>
          <w:rFonts w:hint="eastAsia" w:ascii="仿宋_GB2312"/>
          <w:szCs w:val="32"/>
        </w:rPr>
        <w:t>有异议，请在</w:t>
      </w:r>
      <w:r>
        <w:rPr>
          <w:rFonts w:hint="eastAsia" w:ascii="仿宋_GB2312"/>
          <w:szCs w:val="32"/>
          <w:lang w:eastAsia="zh-CN"/>
        </w:rPr>
        <w:t>三</w:t>
      </w:r>
      <w:r>
        <w:rPr>
          <w:rFonts w:hint="eastAsia" w:ascii="仿宋_GB2312"/>
          <w:szCs w:val="32"/>
        </w:rPr>
        <w:t>日内与学生处</w:t>
      </w:r>
      <w:r>
        <w:rPr>
          <w:rFonts w:hint="eastAsia" w:ascii="仿宋_GB2312"/>
          <w:szCs w:val="32"/>
          <w:lang w:eastAsia="zh-CN"/>
        </w:rPr>
        <w:t>龚</w:t>
      </w:r>
      <w:r>
        <w:rPr>
          <w:rFonts w:hint="eastAsia" w:ascii="仿宋_GB2312"/>
          <w:szCs w:val="32"/>
        </w:rPr>
        <w:t>老师联系，电话：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021-68190378</w:t>
      </w:r>
      <w:r>
        <w:rPr>
          <w:rFonts w:hint="eastAsia" w:ascii="仿宋_GB231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/>
          <w:szCs w:val="32"/>
        </w:rPr>
      </w:pPr>
    </w:p>
    <w:p>
      <w:pPr>
        <w:spacing w:line="500" w:lineRule="exact"/>
        <w:outlineLvl w:val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一、先进班集体（</w:t>
      </w:r>
      <w:r>
        <w:rPr>
          <w:rFonts w:hint="eastAsia" w:ascii="黑体" w:eastAsia="黑体"/>
          <w:szCs w:val="32"/>
          <w:lang w:val="en-US" w:eastAsia="zh-CN"/>
        </w:rPr>
        <w:t>3</w:t>
      </w:r>
      <w:r>
        <w:rPr>
          <w:rFonts w:hint="eastAsia" w:ascii="黑体" w:eastAsia="黑体"/>
          <w:szCs w:val="32"/>
        </w:rPr>
        <w:t>个）</w:t>
      </w:r>
    </w:p>
    <w:p>
      <w:pPr>
        <w:tabs>
          <w:tab w:val="left" w:pos="2127"/>
          <w:tab w:val="left" w:pos="4111"/>
          <w:tab w:val="left" w:pos="6237"/>
        </w:tabs>
        <w:spacing w:line="500" w:lineRule="exact"/>
        <w:rPr>
          <w:rFonts w:hint="eastAsia" w:ascii="仿宋_GB2312"/>
          <w:b w:val="0"/>
          <w:bCs/>
          <w:szCs w:val="32"/>
        </w:rPr>
      </w:pPr>
      <w:r>
        <w:rPr>
          <w:rFonts w:hint="eastAsia" w:ascii="仿宋_GB2312"/>
          <w:b w:val="0"/>
          <w:bCs/>
          <w:szCs w:val="32"/>
        </w:rPr>
        <w:t>工企18-2</w:t>
      </w:r>
      <w:r>
        <w:rPr>
          <w:rFonts w:hint="eastAsia" w:ascii="仿宋_GB2312"/>
          <w:b w:val="0"/>
          <w:bCs/>
          <w:szCs w:val="32"/>
          <w:lang w:val="en-US" w:eastAsia="zh-CN"/>
        </w:rPr>
        <w:t xml:space="preserve">        </w:t>
      </w:r>
      <w:r>
        <w:rPr>
          <w:rFonts w:hint="eastAsia" w:ascii="仿宋_GB2312"/>
          <w:b w:val="0"/>
          <w:bCs/>
          <w:szCs w:val="32"/>
        </w:rPr>
        <w:t>计应18-2</w:t>
      </w:r>
      <w:r>
        <w:rPr>
          <w:rFonts w:hint="eastAsia" w:ascii="仿宋_GB2312"/>
          <w:b w:val="0"/>
          <w:bCs/>
          <w:szCs w:val="32"/>
          <w:lang w:val="en-US" w:eastAsia="zh-CN"/>
        </w:rPr>
        <w:t xml:space="preserve">           </w:t>
      </w:r>
      <w:r>
        <w:rPr>
          <w:rFonts w:hint="eastAsia" w:ascii="仿宋_GB2312"/>
          <w:b w:val="0"/>
          <w:bCs/>
          <w:szCs w:val="32"/>
        </w:rPr>
        <w:t>商英18-1</w:t>
      </w:r>
    </w:p>
    <w:p>
      <w:pPr>
        <w:spacing w:before="289" w:beforeLines="50"/>
        <w:outlineLvl w:val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二、优秀学生干部（</w:t>
      </w:r>
      <w:r>
        <w:rPr>
          <w:rFonts w:hint="eastAsia" w:ascii="黑体" w:eastAsia="黑体"/>
          <w:szCs w:val="32"/>
          <w:lang w:val="en-US" w:eastAsia="zh-CN"/>
        </w:rPr>
        <w:t>48</w:t>
      </w:r>
      <w:r>
        <w:rPr>
          <w:rFonts w:hint="eastAsia" w:ascii="黑体" w:eastAsia="黑体"/>
          <w:szCs w:val="32"/>
        </w:rPr>
        <w:t>人）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张莹月   黄锦秀   沈菲菲   林志剑   赵泽萱   吕春君   李丹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 xml:space="preserve">程政源   祝佳伊   陈诗鸣   张斯琦   许振东   安陈影   严陈凯   何伊莎   秦之熠   范鑫怡   范佳欣   李冰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 xml:space="preserve">袁馨梅   孙梦乐   王清楠   杨静雯   吴怡雯   骆庭炜   周思琦   李世龙   宓罗伊   魏志怡   蒋逸枫   王昊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 xml:space="preserve">胡家铭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季景景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李炜莹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赖康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 xml:space="preserve">张齐恒   陈昊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 xml:space="preserve">王心如   赵浙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 xml:space="preserve">付煜航   李琪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 xml:space="preserve">张颖   马可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吴泊鸿   金雯暄   巴晋洪   尉志冬   李昀燕   石冰洁   崔宇哲   陈忠祥   谢佳妮</w:t>
      </w:r>
    </w:p>
    <w:p>
      <w:pPr>
        <w:spacing w:before="289" w:beforeLines="50"/>
        <w:outlineLvl w:val="0"/>
        <w:rPr>
          <w:rFonts w:hint="eastAsia" w:ascii="仿宋_GB2312"/>
          <w:b/>
          <w:szCs w:val="32"/>
        </w:rPr>
      </w:pPr>
      <w:r>
        <w:rPr>
          <w:rFonts w:hint="eastAsia" w:ascii="黑体" w:eastAsia="黑体"/>
          <w:szCs w:val="32"/>
        </w:rPr>
        <w:t>三、优秀学生</w:t>
      </w:r>
      <w:r>
        <w:rPr>
          <w:rFonts w:hint="eastAsia" w:ascii="仿宋_GB2312"/>
          <w:b/>
          <w:szCs w:val="32"/>
        </w:rPr>
        <w:t>（</w:t>
      </w:r>
      <w:r>
        <w:rPr>
          <w:rFonts w:hint="eastAsia" w:ascii="仿宋_GB2312"/>
          <w:b/>
          <w:szCs w:val="32"/>
          <w:lang w:val="en-US" w:eastAsia="zh-CN"/>
        </w:rPr>
        <w:t>138</w:t>
      </w:r>
      <w:r>
        <w:rPr>
          <w:rFonts w:hint="eastAsia" w:ascii="仿宋_GB2312"/>
          <w:b/>
          <w:szCs w:val="32"/>
        </w:rPr>
        <w:t>人）</w:t>
      </w:r>
    </w:p>
    <w:p>
      <w:pPr>
        <w:jc w:val="left"/>
        <w:rPr>
          <w:rFonts w:hint="eastAsia" w:ascii="仿宋_GB2312"/>
          <w:b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林秀雯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沈淑莹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陈珂妍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马晓英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潘舒琳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王奂舟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姚雯骏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迮梦婷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曹安齐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严涵文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吴倩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陈诗瑜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许娅妮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苗藤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张正阳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倪胡喆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陈书鸣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沈岩青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沈欣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钟焱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于超群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张堰宁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魏薇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叶滋楠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张诗奕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孙瑞崎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沈佳峰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王会玲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陈云霞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陈谈悦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程嘉妮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邵韵霏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王静茹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包子佳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周也雯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潘紫莹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李林沛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朱彬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邱瑜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曹宇宁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陆诺雅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叶潇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甄瑶瑶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章欣蕊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熊逸文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王美君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徐晟博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胡梦珂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姜洁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王卓越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李玉莲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金纯雨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于棋月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计梦婷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毛婷婷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张可馨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常文丽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姚岚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李依晓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曹欣怡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袁书婷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唐嘉宁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关硕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张文龙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严慧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顾玮捷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沈红英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魏黎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张梦骄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张孟莉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应心怡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郑家豪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师晶晶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冯阳阳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汪慧平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孙思懿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邵旭帆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李俊铠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章敏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施佳敏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邱俊俊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董腾雨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沈燕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袁玉平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肖慧慧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贾竣峰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江海霞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吴许龙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杨楠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方诗琴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张钇江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齐毫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张超泽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张子辰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黄华宗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许冰欣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李亚超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郑露云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汪珂翊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田玉珠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杨文豪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吴昊蔚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查雯浩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洪景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叶楠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金炜昊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胡超杰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刘鑫远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于昊泽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于婷婷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汪鹭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汪成艳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雷婷婷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季亚冠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向海华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乐娱佳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金贝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金月莉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丁嘉圆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陆莹赟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倪莹倩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王楚蓥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刘梦洁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严奥月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胡丹丹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陈晶晶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蔡影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鲁雪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俞思嘉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陈怡铮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傅轶敏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吴子柔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王思雨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王美乐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</w:p>
    <w:p>
      <w:pPr>
        <w:spacing w:before="289" w:beforeLines="50"/>
        <w:outlineLvl w:val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四、奖学金（人）</w:t>
      </w:r>
    </w:p>
    <w:p>
      <w:pPr>
        <w:outlineLvl w:val="1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（一）卓越奖（</w:t>
      </w:r>
      <w:r>
        <w:rPr>
          <w:rFonts w:hint="eastAsia" w:ascii="仿宋_GB2312"/>
          <w:b/>
          <w:szCs w:val="32"/>
          <w:lang w:val="en-US" w:eastAsia="zh-CN"/>
        </w:rPr>
        <w:t>3</w:t>
      </w:r>
      <w:r>
        <w:rPr>
          <w:rFonts w:hint="eastAsia" w:ascii="仿宋_GB2312"/>
          <w:b/>
          <w:szCs w:val="32"/>
        </w:rPr>
        <w:t>人）</w:t>
      </w:r>
    </w:p>
    <w:p>
      <w:pPr>
        <w:outlineLvl w:val="1"/>
        <w:rPr>
          <w:rFonts w:hint="eastAsia" w:ascii="仿宋_GB2312"/>
          <w:b w:val="0"/>
          <w:bCs/>
          <w:szCs w:val="32"/>
        </w:rPr>
      </w:pPr>
      <w:r>
        <w:rPr>
          <w:rFonts w:hint="eastAsia" w:ascii="仿宋_GB2312"/>
          <w:b w:val="0"/>
          <w:bCs/>
          <w:szCs w:val="32"/>
        </w:rPr>
        <w:t>于超群</w:t>
      </w:r>
      <w:r>
        <w:rPr>
          <w:rFonts w:hint="eastAsia" w:ascii="仿宋_GB2312"/>
          <w:b w:val="0"/>
          <w:bCs/>
          <w:szCs w:val="32"/>
          <w:lang w:val="en-US" w:eastAsia="zh-CN"/>
        </w:rPr>
        <w:t xml:space="preserve">   </w:t>
      </w:r>
      <w:r>
        <w:rPr>
          <w:rFonts w:hint="eastAsia" w:ascii="仿宋_GB2312"/>
          <w:b w:val="0"/>
          <w:bCs/>
          <w:szCs w:val="32"/>
        </w:rPr>
        <w:t>巴晋洪</w:t>
      </w:r>
      <w:r>
        <w:rPr>
          <w:rFonts w:hint="eastAsia" w:ascii="仿宋_GB2312"/>
          <w:b w:val="0"/>
          <w:bCs/>
          <w:szCs w:val="32"/>
          <w:lang w:val="en-US" w:eastAsia="zh-CN"/>
        </w:rPr>
        <w:t xml:space="preserve">     </w:t>
      </w:r>
      <w:r>
        <w:rPr>
          <w:rFonts w:hint="eastAsia" w:ascii="仿宋_GB2312"/>
          <w:b w:val="0"/>
          <w:bCs/>
          <w:szCs w:val="32"/>
        </w:rPr>
        <w:t>李淼淼</w:t>
      </w:r>
    </w:p>
    <w:p>
      <w:pPr>
        <w:numPr>
          <w:ilvl w:val="0"/>
          <w:numId w:val="1"/>
        </w:numPr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特</w:t>
      </w:r>
      <w:r>
        <w:rPr>
          <w:rFonts w:ascii="仿宋_GB2312"/>
          <w:b/>
          <w:szCs w:val="32"/>
        </w:rPr>
        <w:t>等奖学金</w:t>
      </w:r>
      <w:r>
        <w:rPr>
          <w:rFonts w:hint="eastAsia" w:ascii="仿宋_GB2312"/>
          <w:b/>
          <w:szCs w:val="32"/>
        </w:rPr>
        <w:t>（</w:t>
      </w:r>
      <w:r>
        <w:rPr>
          <w:rFonts w:hint="eastAsia" w:ascii="仿宋_GB2312"/>
          <w:b/>
          <w:szCs w:val="32"/>
          <w:lang w:val="en-US" w:eastAsia="zh-CN"/>
        </w:rPr>
        <w:t>13</w:t>
      </w:r>
      <w:r>
        <w:rPr>
          <w:rFonts w:hint="eastAsia" w:ascii="仿宋_GB2312"/>
          <w:b/>
          <w:szCs w:val="32"/>
        </w:rPr>
        <w:t>人）</w:t>
      </w:r>
    </w:p>
    <w:p>
      <w:pPr>
        <w:jc w:val="left"/>
        <w:rPr>
          <w:rFonts w:hint="eastAsia" w:ascii="仿宋_GB2312"/>
          <w:b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程政源   张堰宁   刘梦洁   严奥月   胡丹丹   祝佳伊   蒋逸枫   沈淑莹   林秀雯   邱瑜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包子佳   王心如   许文婷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一等奖学金（人）（</w:t>
      </w:r>
      <w:r>
        <w:rPr>
          <w:rFonts w:hint="eastAsia" w:ascii="仿宋_GB2312"/>
          <w:b/>
          <w:szCs w:val="32"/>
          <w:lang w:val="en-US" w:eastAsia="zh-CN"/>
        </w:rPr>
        <w:t>39</w:t>
      </w:r>
      <w:r>
        <w:rPr>
          <w:rFonts w:hint="eastAsia" w:ascii="仿宋_GB2312"/>
          <w:b/>
          <w:szCs w:val="32"/>
        </w:rPr>
        <w:t>人）</w:t>
      </w:r>
    </w:p>
    <w:p>
      <w:pPr>
        <w:jc w:val="left"/>
        <w:rPr>
          <w:rFonts w:hint="eastAsia" w:ascii="仿宋_GB2312"/>
          <w:b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严慧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顾玮捷   沈红英   魏黎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严陈凯   于婷婷   汪鹭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汪成艳   魏薇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邵韵霏   陈晶晶   蔡影   鲁雪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郑露云   李亚超   孙旭杰   李玉莲   骆庭炜   周思琦   金纯雨   于棋月   计梦婷   陈珂妍   迮梦婷   马晓英   潘舒琳   王奂舟   姚雯骏   周也雯   赵慧怡   吴沁怡   赵浙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潘紫莹   潘莉莉   董腾雨   施佳敏   庄梦洁   邱俊俊   章敏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二等奖学金（</w:t>
      </w:r>
      <w:r>
        <w:rPr>
          <w:rFonts w:hint="eastAsia" w:ascii="仿宋_GB2312"/>
          <w:b/>
          <w:szCs w:val="32"/>
          <w:lang w:val="en-US" w:eastAsia="zh-CN"/>
        </w:rPr>
        <w:t>94</w:t>
      </w:r>
      <w:r>
        <w:rPr>
          <w:rFonts w:hint="eastAsia" w:ascii="仿宋_GB2312"/>
          <w:b/>
          <w:szCs w:val="32"/>
        </w:rPr>
        <w:t>人）</w:t>
      </w:r>
    </w:p>
    <w:p>
      <w:pPr>
        <w:jc w:val="left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吕春君   张瑞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张梦骄   张孟莉   应心怡   雷婷婷   季亚冠   向海华   乐娱佳   金贝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金月莉   丁嘉圆   陆莹赟   倪莹倩   王楚蓥   骆颖浩   张莹赏   黄锦秀   王峥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王思洁   周静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徐李烨   王依敏   徐佳瑶   俞思嘉   陈怡铮   傅轶敏   王璐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吴子柔   程烨   郑家豪   查雯浩   安陈影   朱怡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宋春伟   张斯琦   田玉珠   汪珂翊   郑潮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王娟娟   陈诗鸣   杨文豪   吴昊蔚   钱诚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毛婷婷   顾雨柔   李世龙   张可馨   钟雯蔚   万璐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姚岚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常文丽   李依晓   赵韩琦   蒋婉婷   曹欣怡   李炜莹   苗藤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陈玲玲   曹安齐   王昊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严涵文   吴倩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胡家铭   吴诗玲   余文轩   颜宏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周家浩   季景景   陈诗瑜   许娅妮   于严清   朱彬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王荣煌   陈昊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张铭钰   沈丹阳   张欣雨   李维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曹宇宁   易婉婷   陆诺雅   李林沛   姜烨莹   葛跳跳   林思凡   叶潇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肖慧慧   胡海燕   沈燕   袁玉平   张丽婷   尤凤楠   贾竣峰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三等奖学金（</w:t>
      </w:r>
      <w:r>
        <w:rPr>
          <w:rFonts w:hint="eastAsia" w:ascii="仿宋_GB2312"/>
          <w:b/>
          <w:szCs w:val="32"/>
          <w:lang w:val="en-US" w:eastAsia="zh-CN"/>
        </w:rPr>
        <w:t>313</w:t>
      </w:r>
      <w:r>
        <w:rPr>
          <w:rFonts w:hint="eastAsia" w:ascii="仿宋_GB2312"/>
          <w:b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荣鹏辉   陈飘飘   金怡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李媛媛   胡于婷   潘媛   王若嘉   吴敏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张伊月   宋井阳   汪舢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杜滢钰   任学姝   吴烨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金勤涛   刘云洁   余俊杰   汪玲   何伊莎   刘唐唐   董钊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高静静   秦之熠   钱岳啸   范鑫怡   张紫倩   方思瑶   王书凡   范佳欣   李冰   袁馨梅   张菁夏   金妮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冯雪婷   沈忆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吴露   盛颖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孙佳妮   罗文亚   张颖   陈雪莲   诸妍婷   吕杨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刘嘉宜   汪辉贤   蔡辛培   叶滋楠   张诗奕   孙瑞崎   秦梦怡   张嘉祺   沈菲菲   沈佳峰   李玟   郭真真   陈光雪   张皖苏   程心怡   王会玲   林志剑   陈云霞   陈谈悦   赵泽萱   艾成欢   程嘉妮   刘添翼   许欣莹   赵钰添   方芳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张莹月   王静茹   李洁   郑滢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王林薇   周璇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安芝倩   孙梦乐   王思雨   苏丹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王美乐   郑英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顾晓婷   吕奕瑾   熊玉   龚璐婷   唐卓鑫   王清楠   葛晨曦   王俊飞   吴伟斌   黄宋怡   陈贤和   杨静雯   韩笑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张梅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孔诗婕   杨晔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冯炜鹏   许诺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曹瑾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孙依敏   顾雯怡   陈凯迪   吴怡雯   张桐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陈漠逐   赵欣宇   师晶晶   冯阳阳   屠雅丽   李丹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吴瑶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汪慧平   胡洁   顾俊颉   孙思懿   邵旭帆   马雯婕   李俊铠   于昊泽   刘鑫远   俞涔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黄志强   陈家华   揭玉婷   曹佳   熊丽萍   洪景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杨露露   施中杰   叶楠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丁纯   王雨扬   郑伟一   文思玲   韩贝妮   李小松   张琦悦   胡超杰   吴盼盼   毛伟吉   孙非平   金炜昊   刘宗   许振东   王艺伟   金炜昊   陈辉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吴姚滨   袁书婷   唐嘉宁   魏志怡   马侠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曹洁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张艺兰   方莹   张效荣   张芮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关硕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宓罗伊   刘洁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朱安妮   杨凯婷   王菲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董梓彤   杨少雯   金何窈   张文龙   周婧玮   徐诗语   施宇雯   徐昕蕊   许振兴   朱雨晴   卫璐静   陈诗雨   吴可心   羊陟科   张春春   张正阳   何瑾怡   姚琦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周巧意   顾雨鑫   范欣康   吕旭东   倪胡喆   陈书鸣   赖康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王新烨   杨志超   许敏   张大壮   杨吉鑫   吴菀婷   胡绣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季芊芊   陈佳凌   沈思敏   张艺晨   刘庆荣   许依雯   林若男   陈烨琳   周斯逸   曹悦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宋恩洁   沈岩青   张亦磊   应宇轩   王旭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俞一帆   沈欣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钟焱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王雨鄢   刘庆玙   费徐悦   潘宁曦   郭亦安   秦鑫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王雪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高勇   钟丽斯   甄瑶瑶   张齐恒   杨嘉培   时欣蕾   庄丽清   张秦铭   梁煌玉   吴海鸣   徐嘉麟   章欣蕊   李泳辰   熊逸文   姜欣柔   彭罗燕   陈志凯   王美君   徐晟博   付煜航   张迈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胡梦珂   崔雪婵   许杨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杜馨   洪媛媛   盛芸磊   夏高原   姜洁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柯思含   李琪   王卓越   黄爱玲   方诗琴   金雯暄   吴许龙   黄心玥   张钇江   寇晨琪   韦佳慧   张颖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马可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江海霞   杨楠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吴泊鸿   蔡丽玮   干海东   李丕煌   邓安琪   徐雯婷   黎璎珞   姚燚维   谢佳妮   戴嘉雯   谢宁宁   祝琳烨   倪雨萱   李婉婷   方堃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金彬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高萌萌   王婷婷   顾文艳   熊佳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周一双   王雨洁   黄华宗   张子辰   尉志冬   齐毫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许冰欣   贺群超   张超泽   沈锦峰   张笠鸿   董阳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李磊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王家辉   陈乃振   韩泽栋   杨佳辰   赵旭妍   张逸铭   张梦娇   倪紫娟   林颖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翟九州   郑钰冰   刘庭旺   杨冉遐   虞冰南   张贺鑫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775A56"/>
    <w:multiLevelType w:val="singleLevel"/>
    <w:tmpl w:val="D9775A5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D1C5A"/>
    <w:rsid w:val="00836D20"/>
    <w:rsid w:val="009C2D9D"/>
    <w:rsid w:val="013314FF"/>
    <w:rsid w:val="04341E6F"/>
    <w:rsid w:val="05006236"/>
    <w:rsid w:val="055D1C5A"/>
    <w:rsid w:val="05BA105E"/>
    <w:rsid w:val="069F4A6F"/>
    <w:rsid w:val="06EB49BF"/>
    <w:rsid w:val="092C5282"/>
    <w:rsid w:val="0AD67631"/>
    <w:rsid w:val="0B2E0CDC"/>
    <w:rsid w:val="0B314FA8"/>
    <w:rsid w:val="0B552FC1"/>
    <w:rsid w:val="0BAE67BB"/>
    <w:rsid w:val="0E2361A7"/>
    <w:rsid w:val="13DB7D0A"/>
    <w:rsid w:val="178827D5"/>
    <w:rsid w:val="18771DEA"/>
    <w:rsid w:val="1A813175"/>
    <w:rsid w:val="1BCC6FC8"/>
    <w:rsid w:val="1BEB75D6"/>
    <w:rsid w:val="1E043CEE"/>
    <w:rsid w:val="1EB27DA0"/>
    <w:rsid w:val="21076A89"/>
    <w:rsid w:val="21600C0C"/>
    <w:rsid w:val="22644025"/>
    <w:rsid w:val="2B031C1D"/>
    <w:rsid w:val="2D1820E2"/>
    <w:rsid w:val="302164CB"/>
    <w:rsid w:val="304D0926"/>
    <w:rsid w:val="32A30A20"/>
    <w:rsid w:val="32DE7B3C"/>
    <w:rsid w:val="331F28ED"/>
    <w:rsid w:val="33C470DF"/>
    <w:rsid w:val="36685DFF"/>
    <w:rsid w:val="374A2E65"/>
    <w:rsid w:val="37E91676"/>
    <w:rsid w:val="3DA8075F"/>
    <w:rsid w:val="3DAF4432"/>
    <w:rsid w:val="3E1E4E01"/>
    <w:rsid w:val="3E6A2A51"/>
    <w:rsid w:val="3EBD609F"/>
    <w:rsid w:val="41212D32"/>
    <w:rsid w:val="416836BD"/>
    <w:rsid w:val="4241316E"/>
    <w:rsid w:val="43E06732"/>
    <w:rsid w:val="43E65E8D"/>
    <w:rsid w:val="456066C6"/>
    <w:rsid w:val="45C16959"/>
    <w:rsid w:val="46AC6654"/>
    <w:rsid w:val="491747A6"/>
    <w:rsid w:val="4C5A7035"/>
    <w:rsid w:val="4CFC3091"/>
    <w:rsid w:val="4F965146"/>
    <w:rsid w:val="54567AB0"/>
    <w:rsid w:val="554B42F3"/>
    <w:rsid w:val="579E4413"/>
    <w:rsid w:val="58CD738F"/>
    <w:rsid w:val="596431DC"/>
    <w:rsid w:val="5A6A6FF2"/>
    <w:rsid w:val="5C3253BE"/>
    <w:rsid w:val="5CDC0371"/>
    <w:rsid w:val="5CF81F8D"/>
    <w:rsid w:val="5DB74997"/>
    <w:rsid w:val="5DB91F47"/>
    <w:rsid w:val="5DD46D84"/>
    <w:rsid w:val="62CD4852"/>
    <w:rsid w:val="64AD166C"/>
    <w:rsid w:val="665B55F2"/>
    <w:rsid w:val="668B6EF6"/>
    <w:rsid w:val="6774539E"/>
    <w:rsid w:val="67C63F74"/>
    <w:rsid w:val="6A607CC8"/>
    <w:rsid w:val="6AF62ED1"/>
    <w:rsid w:val="6B575B96"/>
    <w:rsid w:val="6C934B59"/>
    <w:rsid w:val="6D535020"/>
    <w:rsid w:val="6DB9352B"/>
    <w:rsid w:val="6E2E72BB"/>
    <w:rsid w:val="72833D7B"/>
    <w:rsid w:val="749E6E85"/>
    <w:rsid w:val="75400FD2"/>
    <w:rsid w:val="779327EC"/>
    <w:rsid w:val="78EB7E02"/>
    <w:rsid w:val="79926C3B"/>
    <w:rsid w:val="7B0F3BE8"/>
    <w:rsid w:val="7C2A0C15"/>
    <w:rsid w:val="7E6C2A70"/>
    <w:rsid w:val="7E8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2018-09-20T11:42:00Z</dcterms:created>
  <dc:creator>Administrator</dc:creator>
  <cp:lastModifiedBy>Administrator</cp:lastModifiedBy>
  <dcterms:modified xsi:type="dcterms:W3CDTF">2019-10-22T02:37:59Z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